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A" w:rsidRPr="006E7439" w:rsidRDefault="00783FBA" w:rsidP="00C52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передачи выпускных квалификационных </w:t>
      </w:r>
      <w:r w:rsidRPr="006E7439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обучающихся (бакалавриат, специалитет, магитратура)</w:t>
      </w:r>
      <w:r w:rsidRPr="006E7439">
        <w:rPr>
          <w:sz w:val="28"/>
          <w:szCs w:val="28"/>
        </w:rPr>
        <w:t xml:space="preserve"> в центральную отраслевую библиотеку</w:t>
      </w:r>
      <w:r>
        <w:rPr>
          <w:sz w:val="28"/>
          <w:szCs w:val="28"/>
        </w:rPr>
        <w:t xml:space="preserve"> ФБОУ ВПО «РГУФКСМиТ»</w:t>
      </w:r>
    </w:p>
    <w:p w:rsidR="00783FBA" w:rsidRPr="006E7439" w:rsidRDefault="00783FBA">
      <w:pPr>
        <w:rPr>
          <w:sz w:val="28"/>
          <w:szCs w:val="28"/>
        </w:rPr>
      </w:pPr>
    </w:p>
    <w:p w:rsidR="00783FBA" w:rsidRPr="006E7439" w:rsidRDefault="00783FBA">
      <w:pPr>
        <w:rPr>
          <w:sz w:val="28"/>
          <w:szCs w:val="28"/>
        </w:rPr>
      </w:pPr>
    </w:p>
    <w:p w:rsidR="00783FBA" w:rsidRDefault="00783FBA" w:rsidP="00C5237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квалификационные </w:t>
      </w:r>
      <w:r w:rsidRPr="006E743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обучающихся (далее – ВКР) </w:t>
      </w:r>
      <w:r w:rsidRPr="006E7439">
        <w:rPr>
          <w:sz w:val="28"/>
          <w:szCs w:val="28"/>
        </w:rPr>
        <w:t>передаются институтами в центральную отраслевую библиот</w:t>
      </w:r>
      <w:r>
        <w:rPr>
          <w:sz w:val="28"/>
          <w:szCs w:val="28"/>
        </w:rPr>
        <w:t>еку после успешного прохождения публичной защиты на ИГА.</w:t>
      </w:r>
    </w:p>
    <w:p w:rsidR="00783FBA" w:rsidRDefault="00783FBA" w:rsidP="00C5237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передаются только в электронной форме на </w:t>
      </w:r>
      <w:r>
        <w:rPr>
          <w:sz w:val="28"/>
          <w:szCs w:val="28"/>
          <w:lang w:val="en-US"/>
        </w:rPr>
        <w:t>CD</w:t>
      </w:r>
      <w:r w:rsidRPr="00C52376">
        <w:rPr>
          <w:sz w:val="28"/>
          <w:szCs w:val="28"/>
        </w:rPr>
        <w:t>-</w:t>
      </w:r>
      <w:r>
        <w:rPr>
          <w:sz w:val="28"/>
          <w:szCs w:val="28"/>
        </w:rPr>
        <w:t>дисках</w:t>
      </w:r>
      <w:r w:rsidRPr="00C5237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 w:rsidRPr="00C5237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</w:t>
      </w:r>
      <w:r w:rsidRPr="00C523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C5237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 w:rsidRPr="00C52376">
        <w:rPr>
          <w:sz w:val="28"/>
          <w:szCs w:val="28"/>
        </w:rPr>
        <w:t>)</w:t>
      </w:r>
      <w:r>
        <w:rPr>
          <w:sz w:val="28"/>
          <w:szCs w:val="28"/>
        </w:rPr>
        <w:t>. На диске указывается наименование кафедр(ы), год выпуска, форма обучения и курс, а также количество работ, записанных на диск.</w:t>
      </w:r>
    </w:p>
    <w:p w:rsidR="00783FBA" w:rsidRDefault="00783FBA" w:rsidP="00C5237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диске должна быть представлена в </w:t>
      </w:r>
      <w:r>
        <w:rPr>
          <w:sz w:val="28"/>
          <w:szCs w:val="28"/>
          <w:lang w:val="en-US"/>
        </w:rPr>
        <w:t>MS</w:t>
      </w:r>
      <w:r w:rsidRPr="006E74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одним файлом.</w:t>
      </w:r>
    </w:p>
    <w:p w:rsidR="00783FBA" w:rsidRDefault="00783FBA" w:rsidP="00C52376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 предаются по акту приема-передачи (на основании приказа об утверждении темы ВКР и научного руководителя) с указанием ФИО студента, названия работы. Список заверяется директором института.</w:t>
      </w:r>
    </w:p>
    <w:p w:rsidR="00783FBA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акта приема-передачи выпускных квалификационных </w:t>
      </w:r>
      <w:r w:rsidRPr="006E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представлен на сайте библиотеки </w:t>
      </w:r>
      <w:hyperlink r:id="rId5" w:history="1">
        <w:r w:rsidRPr="00ED2499">
          <w:rPr>
            <w:rStyle w:val="Hyperlink"/>
            <w:sz w:val="28"/>
            <w:szCs w:val="28"/>
            <w:lang w:val="en-US"/>
          </w:rPr>
          <w:t>http</w:t>
        </w:r>
        <w:r w:rsidRPr="00ED2499">
          <w:rPr>
            <w:rStyle w:val="Hyperlink"/>
            <w:sz w:val="28"/>
            <w:szCs w:val="28"/>
          </w:rPr>
          <w:t>://</w:t>
        </w:r>
        <w:r w:rsidRPr="00ED2499">
          <w:rPr>
            <w:rStyle w:val="Hyperlink"/>
            <w:sz w:val="28"/>
            <w:szCs w:val="28"/>
            <w:lang w:val="en-US"/>
          </w:rPr>
          <w:t>lib</w:t>
        </w:r>
        <w:r w:rsidRPr="00ED2499">
          <w:rPr>
            <w:rStyle w:val="Hyperlink"/>
            <w:sz w:val="28"/>
            <w:szCs w:val="28"/>
          </w:rPr>
          <w:t>.</w:t>
        </w:r>
        <w:r w:rsidRPr="00ED2499">
          <w:rPr>
            <w:rStyle w:val="Hyperlink"/>
            <w:sz w:val="28"/>
            <w:szCs w:val="28"/>
            <w:lang w:val="en-US"/>
          </w:rPr>
          <w:t>sportedu</w:t>
        </w:r>
        <w:r w:rsidRPr="00ED2499">
          <w:rPr>
            <w:rStyle w:val="Hyperlink"/>
            <w:sz w:val="28"/>
            <w:szCs w:val="28"/>
          </w:rPr>
          <w:t>.</w:t>
        </w:r>
        <w:r w:rsidRPr="00ED249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в разделе Кафедрам университета.</w:t>
      </w: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Default="00783FBA" w:rsidP="00C52376">
      <w:pPr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p w:rsidR="00783FBA" w:rsidRDefault="00783FBA" w:rsidP="00966CF7">
      <w:pPr>
        <w:jc w:val="center"/>
        <w:rPr>
          <w:b/>
          <w:sz w:val="28"/>
          <w:szCs w:val="28"/>
          <w:lang w:val="en-US"/>
        </w:rPr>
      </w:pPr>
    </w:p>
    <w:p w:rsidR="00783FBA" w:rsidRDefault="00783FBA" w:rsidP="0096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приемки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передачи Выпускных квалификационных работ </w:t>
      </w:r>
    </w:p>
    <w:p w:rsidR="00783FBA" w:rsidRDefault="00783FBA" w:rsidP="0096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(бакалавриат, специалисты, магистратура)</w:t>
      </w:r>
    </w:p>
    <w:p w:rsidR="00783FBA" w:rsidRDefault="00783FBA" w:rsidP="00966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«РГУФКСМиТ» в ЦОБ по ФКиС.</w:t>
      </w:r>
    </w:p>
    <w:p w:rsidR="00783FBA" w:rsidRDefault="00783FBA" w:rsidP="00966CF7">
      <w:pPr>
        <w:jc w:val="center"/>
        <w:rPr>
          <w:b/>
          <w:sz w:val="28"/>
          <w:szCs w:val="28"/>
        </w:rPr>
      </w:pPr>
    </w:p>
    <w:p w:rsidR="00783FBA" w:rsidRDefault="00783FBA" w:rsidP="00966C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83FBA" w:rsidRDefault="00783FBA" w:rsidP="00966CF7">
      <w:pPr>
        <w:jc w:val="center"/>
      </w:pPr>
      <w:r>
        <w:t>(н</w:t>
      </w:r>
      <w:r>
        <w:rPr>
          <w:lang w:val="en-US"/>
        </w:rPr>
        <w:t xml:space="preserve">аименование </w:t>
      </w:r>
      <w:r>
        <w:t>института)</w:t>
      </w:r>
    </w:p>
    <w:p w:rsidR="00783FBA" w:rsidRDefault="00783FBA" w:rsidP="00966CF7">
      <w:pPr>
        <w:jc w:val="center"/>
      </w:pPr>
    </w:p>
    <w:tbl>
      <w:tblPr>
        <w:tblStyle w:val="TableGrid"/>
        <w:tblW w:w="0" w:type="auto"/>
        <w:tblInd w:w="0" w:type="dxa"/>
        <w:tblLook w:val="01E0"/>
      </w:tblPr>
      <w:tblGrid>
        <w:gridCol w:w="638"/>
        <w:gridCol w:w="3127"/>
        <w:gridCol w:w="4617"/>
        <w:gridCol w:w="1188"/>
      </w:tblGrid>
      <w:tr w:rsidR="00783FBA" w:rsidTr="00966CF7">
        <w:trPr>
          <w:trHeight w:val="608"/>
        </w:trPr>
        <w:tc>
          <w:tcPr>
            <w:tcW w:w="648" w:type="dxa"/>
          </w:tcPr>
          <w:p w:rsidR="00783FBA" w:rsidRDefault="00783F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3FBA" w:rsidRDefault="00783FB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20" w:type="dxa"/>
          </w:tcPr>
          <w:p w:rsidR="00783FBA" w:rsidRDefault="00783FB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040" w:type="dxa"/>
          </w:tcPr>
          <w:p w:rsidR="00783FBA" w:rsidRDefault="00783FBA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260" w:type="dxa"/>
          </w:tcPr>
          <w:p w:rsidR="00783FBA" w:rsidRDefault="00783FB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  <w:tr w:rsidR="00783FBA" w:rsidTr="00966CF7">
        <w:tc>
          <w:tcPr>
            <w:tcW w:w="648" w:type="dxa"/>
          </w:tcPr>
          <w:p w:rsidR="00783FBA" w:rsidRDefault="00783FBA">
            <w:pPr>
              <w:jc w:val="center"/>
            </w:pPr>
          </w:p>
        </w:tc>
        <w:tc>
          <w:tcPr>
            <w:tcW w:w="3420" w:type="dxa"/>
          </w:tcPr>
          <w:p w:rsidR="00783FBA" w:rsidRDefault="00783FBA">
            <w:pPr>
              <w:jc w:val="center"/>
            </w:pPr>
          </w:p>
        </w:tc>
        <w:tc>
          <w:tcPr>
            <w:tcW w:w="5040" w:type="dxa"/>
          </w:tcPr>
          <w:p w:rsidR="00783FBA" w:rsidRDefault="00783FBA">
            <w:pPr>
              <w:jc w:val="center"/>
            </w:pPr>
          </w:p>
        </w:tc>
        <w:tc>
          <w:tcPr>
            <w:tcW w:w="1260" w:type="dxa"/>
          </w:tcPr>
          <w:p w:rsidR="00783FBA" w:rsidRDefault="00783FBA">
            <w:pPr>
              <w:jc w:val="center"/>
            </w:pPr>
          </w:p>
        </w:tc>
      </w:tr>
    </w:tbl>
    <w:p w:rsidR="00783FBA" w:rsidRDefault="00783FBA" w:rsidP="00966CF7">
      <w:pPr>
        <w:jc w:val="center"/>
      </w:pPr>
    </w:p>
    <w:p w:rsidR="00783FBA" w:rsidRDefault="00783FBA" w:rsidP="00966CF7">
      <w:pPr>
        <w:rPr>
          <w:b/>
        </w:rPr>
      </w:pPr>
      <w:r>
        <w:rPr>
          <w:b/>
        </w:rPr>
        <w:t>Сдал  ___________________                                                   Принял____________________</w:t>
      </w:r>
    </w:p>
    <w:p w:rsidR="00783FBA" w:rsidRDefault="00783FBA" w:rsidP="00966CF7">
      <w:pPr>
        <w:jc w:val="right"/>
        <w:rPr>
          <w:b/>
        </w:rPr>
      </w:pPr>
    </w:p>
    <w:p w:rsidR="00783FBA" w:rsidRDefault="00783FBA" w:rsidP="00966CF7">
      <w:pPr>
        <w:jc w:val="right"/>
        <w:rPr>
          <w:b/>
        </w:rPr>
      </w:pPr>
      <w:r>
        <w:rPr>
          <w:b/>
        </w:rPr>
        <w:t>«____»______________20__ г.</w:t>
      </w:r>
    </w:p>
    <w:p w:rsidR="00783FBA" w:rsidRDefault="00783FBA" w:rsidP="00966CF7">
      <w:pPr>
        <w:rPr>
          <w:b/>
        </w:rPr>
      </w:pPr>
      <w:r>
        <w:rPr>
          <w:b/>
        </w:rPr>
        <w:t xml:space="preserve">Работы сдаются в отдел комплектования </w:t>
      </w:r>
    </w:p>
    <w:p w:rsidR="00783FBA" w:rsidRDefault="00783FBA" w:rsidP="00966CF7">
      <w:pPr>
        <w:rPr>
          <w:b/>
        </w:rPr>
      </w:pPr>
      <w:r>
        <w:rPr>
          <w:b/>
        </w:rPr>
        <w:t>ЦОБ по ФКиС в 116 кабинет.</w:t>
      </w:r>
    </w:p>
    <w:p w:rsidR="00783FBA" w:rsidRPr="00966CF7" w:rsidRDefault="00783FBA" w:rsidP="00C52376">
      <w:pPr>
        <w:spacing w:line="276" w:lineRule="auto"/>
        <w:ind w:firstLine="720"/>
        <w:jc w:val="both"/>
        <w:rPr>
          <w:sz w:val="28"/>
          <w:szCs w:val="28"/>
        </w:rPr>
      </w:pPr>
    </w:p>
    <w:sectPr w:rsidR="00783FBA" w:rsidRPr="00966CF7" w:rsidSect="00966CF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751E"/>
    <w:multiLevelType w:val="hybridMultilevel"/>
    <w:tmpl w:val="991A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39"/>
    <w:rsid w:val="001B7CDC"/>
    <w:rsid w:val="00433C6A"/>
    <w:rsid w:val="006E7439"/>
    <w:rsid w:val="00783FBA"/>
    <w:rsid w:val="007C678C"/>
    <w:rsid w:val="008E06CB"/>
    <w:rsid w:val="00907A16"/>
    <w:rsid w:val="00966CF7"/>
    <w:rsid w:val="00C16D31"/>
    <w:rsid w:val="00C52376"/>
    <w:rsid w:val="00EA3336"/>
    <w:rsid w:val="00ED2499"/>
    <w:rsid w:val="00F5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74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66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236</Words>
  <Characters>1351</Characters>
  <Application>Microsoft Office Outlook</Application>
  <DocSecurity>0</DocSecurity>
  <Lines>0</Lines>
  <Paragraphs>0</Paragraphs>
  <ScaleCrop>false</ScaleCrop>
  <Company>RSUPE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передачи дипломных работ студентов в центральную отраслевую библиотеку</dc:title>
  <dc:subject/>
  <dc:creator>RSUPE</dc:creator>
  <cp:keywords/>
  <dc:description/>
  <cp:lastModifiedBy>RSUPE</cp:lastModifiedBy>
  <cp:revision>3</cp:revision>
  <cp:lastPrinted>2015-04-21T09:30:00Z</cp:lastPrinted>
  <dcterms:created xsi:type="dcterms:W3CDTF">2015-04-23T07:06:00Z</dcterms:created>
  <dcterms:modified xsi:type="dcterms:W3CDTF">2015-04-23T07:18:00Z</dcterms:modified>
</cp:coreProperties>
</file>